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24A5" w14:textId="357147F7" w:rsidR="006827E4" w:rsidRPr="006827E4" w:rsidRDefault="006827E4" w:rsidP="006827E4">
      <w:pPr>
        <w:jc w:val="center"/>
        <w:rPr>
          <w:rFonts w:ascii="Visby CF" w:hAnsi="Visby CF"/>
          <w:b/>
          <w:bCs/>
          <w:caps/>
          <w:sz w:val="28"/>
          <w:szCs w:val="40"/>
        </w:rPr>
      </w:pPr>
      <w:r w:rsidRPr="006827E4">
        <w:rPr>
          <w:rFonts w:ascii="Visby CF" w:hAnsi="Visby CF"/>
          <w:b/>
          <w:bCs/>
          <w:caps/>
          <w:noProof/>
          <w:sz w:val="28"/>
          <w:szCs w:val="40"/>
        </w:rPr>
        <w:drawing>
          <wp:anchor distT="0" distB="0" distL="114300" distR="114300" simplePos="0" relativeHeight="251662848" behindDoc="0" locked="0" layoutInCell="1" allowOverlap="1" wp14:anchorId="2428D049" wp14:editId="27E6192A">
            <wp:simplePos x="0" y="0"/>
            <wp:positionH relativeFrom="column">
              <wp:posOffset>5686425</wp:posOffset>
            </wp:positionH>
            <wp:positionV relativeFrom="paragraph">
              <wp:posOffset>-415925</wp:posOffset>
            </wp:positionV>
            <wp:extent cx="781050" cy="1152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27E4">
        <w:rPr>
          <w:rFonts w:ascii="Visby CF" w:hAnsi="Visby CF"/>
          <w:b/>
          <w:bCs/>
          <w:caps/>
          <w:sz w:val="28"/>
          <w:szCs w:val="40"/>
        </w:rPr>
        <w:t>Member Release AND WAIVER of Liability</w:t>
      </w:r>
    </w:p>
    <w:p w14:paraId="3C43D80D" w14:textId="77777777" w:rsidR="006827E4" w:rsidRPr="006827E4" w:rsidRDefault="006827E4" w:rsidP="006827E4">
      <w:pPr>
        <w:jc w:val="center"/>
        <w:rPr>
          <w:rFonts w:ascii="Visby CF" w:hAnsi="Visby CF"/>
          <w:caps/>
        </w:rPr>
      </w:pPr>
      <w:r w:rsidRPr="006827E4">
        <w:rPr>
          <w:rFonts w:ascii="Visby CF" w:hAnsi="Visby CF"/>
          <w:caps/>
        </w:rPr>
        <w:t>The Equestrian Federation of Australia</w:t>
      </w:r>
    </w:p>
    <w:p w14:paraId="11C44A1C" w14:textId="77777777" w:rsidR="006827E4" w:rsidRPr="006827E4" w:rsidRDefault="006827E4" w:rsidP="006827E4">
      <w:pPr>
        <w:jc w:val="center"/>
        <w:rPr>
          <w:rFonts w:ascii="Visby CF" w:hAnsi="Visby CF"/>
          <w:caps/>
        </w:rPr>
      </w:pPr>
      <w:r w:rsidRPr="006827E4">
        <w:rPr>
          <w:rFonts w:ascii="Visby CF" w:hAnsi="Visby CF"/>
          <w:caps/>
        </w:rPr>
        <w:t>ACN 077 455 755 ABN 19 077 455 755</w:t>
      </w:r>
    </w:p>
    <w:p w14:paraId="55E2A6FF" w14:textId="77777777" w:rsidR="006827E4" w:rsidRPr="006827E4" w:rsidRDefault="006827E4" w:rsidP="006827E4">
      <w:pPr>
        <w:rPr>
          <w:rFonts w:ascii="Visby CF" w:hAnsi="Visby CF"/>
          <w:b/>
          <w:bCs/>
          <w:caps/>
          <w:sz w:val="20"/>
          <w:szCs w:val="28"/>
        </w:rPr>
      </w:pPr>
    </w:p>
    <w:p w14:paraId="6DF2458A" w14:textId="6EFED3D3" w:rsidR="006827E4" w:rsidRDefault="006827E4" w:rsidP="006827E4">
      <w:pPr>
        <w:rPr>
          <w:rFonts w:ascii="Visby CF" w:hAnsi="Visby CF"/>
          <w:caps/>
          <w:sz w:val="20"/>
          <w:szCs w:val="28"/>
        </w:rPr>
      </w:pPr>
      <w:r w:rsidRPr="006827E4">
        <w:rPr>
          <w:rFonts w:ascii="Visby CF" w:hAnsi="Visby CF"/>
          <w:caps/>
          <w:sz w:val="20"/>
          <w:szCs w:val="28"/>
        </w:rPr>
        <w:t>Full Name of participant (and of guardian if under 18 YEARS</w:t>
      </w:r>
      <w:proofErr w:type="gramStart"/>
      <w:r w:rsidRPr="006827E4">
        <w:rPr>
          <w:rFonts w:ascii="Visby CF" w:hAnsi="Visby CF"/>
          <w:caps/>
          <w:sz w:val="20"/>
          <w:szCs w:val="28"/>
        </w:rPr>
        <w:t>) .</w:t>
      </w:r>
      <w:proofErr w:type="gramEnd"/>
    </w:p>
    <w:p w14:paraId="41113A8A" w14:textId="77777777" w:rsidR="006827E4" w:rsidRDefault="006827E4" w:rsidP="006827E4">
      <w:pPr>
        <w:rPr>
          <w:rFonts w:ascii="Visby CF" w:hAnsi="Visby CF"/>
          <w:caps/>
          <w:sz w:val="20"/>
          <w:szCs w:val="28"/>
        </w:rPr>
      </w:pPr>
    </w:p>
    <w:p w14:paraId="2F5C49CA" w14:textId="4CFFA7C2" w:rsidR="006827E4" w:rsidRDefault="006827E4" w:rsidP="006827E4">
      <w:pPr>
        <w:rPr>
          <w:rFonts w:ascii="Visby CF" w:hAnsi="Visby CF"/>
          <w:caps/>
          <w:sz w:val="20"/>
          <w:szCs w:val="28"/>
        </w:rPr>
      </w:pPr>
      <w:r w:rsidRPr="006827E4">
        <w:rPr>
          <w:rFonts w:ascii="Visby CF" w:hAnsi="Visby CF"/>
          <w:caps/>
          <w:sz w:val="20"/>
          <w:szCs w:val="28"/>
        </w:rPr>
        <w:t>....................................................</w:t>
      </w:r>
      <w:r>
        <w:rPr>
          <w:rFonts w:ascii="Visby CF" w:hAnsi="Visby CF"/>
          <w:caps/>
          <w:sz w:val="20"/>
          <w:szCs w:val="28"/>
        </w:rPr>
        <w:t>.................................................</w:t>
      </w:r>
      <w:r w:rsidRPr="006827E4">
        <w:rPr>
          <w:rFonts w:ascii="Visby CF" w:hAnsi="Visby CF"/>
          <w:caps/>
          <w:sz w:val="20"/>
          <w:szCs w:val="28"/>
        </w:rPr>
        <w:t>................................................................................................................................</w:t>
      </w:r>
    </w:p>
    <w:p w14:paraId="06D39F56" w14:textId="77777777" w:rsidR="006827E4" w:rsidRPr="006827E4" w:rsidRDefault="006827E4" w:rsidP="006827E4">
      <w:pPr>
        <w:rPr>
          <w:rFonts w:ascii="Visby CF" w:hAnsi="Visby CF"/>
          <w:caps/>
          <w:sz w:val="20"/>
          <w:szCs w:val="28"/>
        </w:rPr>
      </w:pPr>
    </w:p>
    <w:p w14:paraId="0287941E" w14:textId="62CD5125" w:rsidR="006827E4" w:rsidRDefault="006827E4" w:rsidP="006827E4">
      <w:pPr>
        <w:rPr>
          <w:rFonts w:ascii="Visby CF" w:hAnsi="Visby CF"/>
          <w:caps/>
          <w:sz w:val="20"/>
          <w:szCs w:val="28"/>
        </w:rPr>
      </w:pPr>
      <w:r w:rsidRPr="006827E4">
        <w:rPr>
          <w:rFonts w:ascii="Visby CF" w:hAnsi="Visby CF"/>
          <w:caps/>
          <w:sz w:val="20"/>
          <w:szCs w:val="28"/>
        </w:rPr>
        <w:t>Address......................................................................................................................</w:t>
      </w:r>
      <w:r>
        <w:rPr>
          <w:rFonts w:ascii="Visby CF" w:hAnsi="Visby CF"/>
          <w:caps/>
          <w:sz w:val="20"/>
          <w:szCs w:val="28"/>
        </w:rPr>
        <w:t>...............................................................................................</w:t>
      </w:r>
      <w:r w:rsidRPr="006827E4">
        <w:rPr>
          <w:rFonts w:ascii="Visby CF" w:hAnsi="Visby CF"/>
          <w:caps/>
          <w:sz w:val="20"/>
          <w:szCs w:val="28"/>
        </w:rPr>
        <w:t>................</w:t>
      </w:r>
    </w:p>
    <w:p w14:paraId="79AED5A6" w14:textId="77777777" w:rsidR="006827E4" w:rsidRPr="006827E4" w:rsidRDefault="006827E4" w:rsidP="006827E4">
      <w:pPr>
        <w:rPr>
          <w:rFonts w:ascii="Visby CF" w:hAnsi="Visby CF"/>
          <w:caps/>
          <w:sz w:val="20"/>
          <w:szCs w:val="28"/>
        </w:rPr>
      </w:pPr>
    </w:p>
    <w:p w14:paraId="2649EC30" w14:textId="27D33C9C" w:rsidR="006827E4" w:rsidRDefault="006827E4" w:rsidP="006827E4">
      <w:pPr>
        <w:rPr>
          <w:rFonts w:ascii="Visby CF" w:hAnsi="Visby CF"/>
          <w:caps/>
          <w:sz w:val="20"/>
          <w:szCs w:val="28"/>
        </w:rPr>
      </w:pPr>
      <w:r w:rsidRPr="006827E4">
        <w:rPr>
          <w:rFonts w:ascii="Visby CF" w:hAnsi="Visby CF"/>
          <w:caps/>
          <w:sz w:val="20"/>
          <w:szCs w:val="28"/>
        </w:rPr>
        <w:t>State ……………………………</w:t>
      </w:r>
      <w:proofErr w:type="gramStart"/>
      <w:r w:rsidRPr="006827E4">
        <w:rPr>
          <w:rFonts w:ascii="Visby CF" w:hAnsi="Visby CF"/>
          <w:caps/>
          <w:sz w:val="20"/>
          <w:szCs w:val="28"/>
        </w:rPr>
        <w:t>…..</w:t>
      </w:r>
      <w:proofErr w:type="gramEnd"/>
      <w:r>
        <w:rPr>
          <w:rFonts w:ascii="Visby CF" w:hAnsi="Visby CF"/>
          <w:caps/>
          <w:sz w:val="20"/>
          <w:szCs w:val="28"/>
        </w:rPr>
        <w:tab/>
      </w:r>
      <w:r w:rsidRPr="006827E4">
        <w:rPr>
          <w:rFonts w:ascii="Visby CF" w:hAnsi="Visby CF"/>
          <w:caps/>
          <w:sz w:val="20"/>
          <w:szCs w:val="28"/>
        </w:rPr>
        <w:t>Post Code...........................</w:t>
      </w:r>
      <w:r>
        <w:rPr>
          <w:rFonts w:ascii="Visby CF" w:hAnsi="Visby CF"/>
          <w:caps/>
          <w:sz w:val="20"/>
          <w:szCs w:val="28"/>
        </w:rPr>
        <w:tab/>
      </w:r>
      <w:r>
        <w:rPr>
          <w:rFonts w:ascii="Visby CF" w:hAnsi="Visby CF"/>
          <w:caps/>
          <w:sz w:val="20"/>
          <w:szCs w:val="28"/>
        </w:rPr>
        <w:tab/>
      </w:r>
      <w:r w:rsidR="001860DD" w:rsidRPr="006827E4">
        <w:rPr>
          <w:rFonts w:ascii="Visby CF" w:hAnsi="Visby CF"/>
          <w:caps/>
          <w:sz w:val="20"/>
          <w:szCs w:val="28"/>
        </w:rPr>
        <w:t>. DATE</w:t>
      </w:r>
      <w:r w:rsidRPr="006827E4">
        <w:rPr>
          <w:rFonts w:ascii="Visby CF" w:hAnsi="Visby CF"/>
          <w:caps/>
          <w:sz w:val="20"/>
          <w:szCs w:val="28"/>
        </w:rPr>
        <w:t xml:space="preserve"> of birth....................</w:t>
      </w:r>
      <w:r>
        <w:rPr>
          <w:rFonts w:ascii="Visby CF" w:hAnsi="Visby CF"/>
          <w:caps/>
          <w:sz w:val="20"/>
          <w:szCs w:val="28"/>
        </w:rPr>
        <w:t>...........................................</w:t>
      </w:r>
      <w:r w:rsidRPr="006827E4">
        <w:rPr>
          <w:rFonts w:ascii="Visby CF" w:hAnsi="Visby CF"/>
          <w:caps/>
          <w:sz w:val="20"/>
          <w:szCs w:val="28"/>
        </w:rPr>
        <w:t>........</w:t>
      </w:r>
    </w:p>
    <w:p w14:paraId="1BBAB66C" w14:textId="77777777" w:rsidR="006827E4" w:rsidRPr="006827E4" w:rsidRDefault="006827E4" w:rsidP="006827E4">
      <w:pPr>
        <w:rPr>
          <w:rFonts w:ascii="Visby CF" w:hAnsi="Visby CF"/>
          <w:caps/>
          <w:sz w:val="20"/>
          <w:szCs w:val="28"/>
        </w:rPr>
      </w:pPr>
    </w:p>
    <w:p w14:paraId="7CF6A422" w14:textId="131174C3" w:rsidR="006827E4" w:rsidRDefault="006827E4" w:rsidP="006827E4">
      <w:pPr>
        <w:rPr>
          <w:rFonts w:ascii="Visby CF" w:hAnsi="Visby CF"/>
          <w:caps/>
          <w:color w:val="FF0000"/>
          <w:sz w:val="20"/>
          <w:szCs w:val="28"/>
          <w:u w:val="single"/>
        </w:rPr>
      </w:pPr>
      <w:r w:rsidRPr="006827E4">
        <w:rPr>
          <w:rFonts w:ascii="Visby CF" w:hAnsi="Visby CF"/>
          <w:caps/>
          <w:sz w:val="20"/>
          <w:szCs w:val="28"/>
        </w:rPr>
        <w:t>Name of Club/ORGANISATION. -</w:t>
      </w:r>
      <w:r>
        <w:rPr>
          <w:rFonts w:ascii="Visby CF" w:hAnsi="Visby CF"/>
          <w:caps/>
          <w:sz w:val="20"/>
          <w:szCs w:val="28"/>
        </w:rPr>
        <w:t xml:space="preserve"> </w:t>
      </w:r>
      <w:r>
        <w:rPr>
          <w:rFonts w:ascii="Visby CF" w:hAnsi="Visby CF"/>
          <w:caps/>
          <w:sz w:val="20"/>
          <w:szCs w:val="28"/>
          <w:u w:val="single"/>
        </w:rPr>
        <w:t xml:space="preserve"> </w:t>
      </w:r>
      <w:r w:rsidRPr="006827E4">
        <w:rPr>
          <w:rFonts w:ascii="Visby CF" w:hAnsi="Visby CF"/>
          <w:caps/>
          <w:color w:val="FF0000"/>
          <w:sz w:val="20"/>
          <w:szCs w:val="28"/>
          <w:u w:val="single"/>
        </w:rPr>
        <w:t xml:space="preserve">CENTRAL COAST SPORTING HORSE ASSOCIATION </w:t>
      </w:r>
    </w:p>
    <w:p w14:paraId="1FB907ED" w14:textId="77777777" w:rsidR="006827E4" w:rsidRPr="006827E4" w:rsidRDefault="006827E4" w:rsidP="006827E4">
      <w:pPr>
        <w:rPr>
          <w:rFonts w:ascii="Visby CF" w:hAnsi="Visby CF"/>
          <w:caps/>
          <w:color w:val="FF0000"/>
          <w:sz w:val="20"/>
          <w:szCs w:val="28"/>
        </w:rPr>
      </w:pPr>
    </w:p>
    <w:p w14:paraId="030283A2" w14:textId="77777777" w:rsidR="006827E4" w:rsidRDefault="006827E4" w:rsidP="006827E4">
      <w:pPr>
        <w:rPr>
          <w:rFonts w:ascii="Visby CF" w:hAnsi="Visby CF"/>
          <w:caps/>
          <w:sz w:val="20"/>
          <w:szCs w:val="28"/>
        </w:rPr>
      </w:pPr>
      <w:r w:rsidRPr="006827E4">
        <w:rPr>
          <w:rFonts w:ascii="Visby CF" w:hAnsi="Visby CF"/>
          <w:caps/>
          <w:sz w:val="20"/>
          <w:szCs w:val="28"/>
        </w:rPr>
        <w:t xml:space="preserve">Membership No. </w:t>
      </w:r>
      <w:r w:rsidRPr="006827E4">
        <w:rPr>
          <w:rFonts w:ascii="Visby CF" w:hAnsi="Visby CF"/>
          <w:b/>
          <w:bCs/>
          <w:caps/>
          <w:color w:val="FF0000"/>
          <w:sz w:val="20"/>
          <w:szCs w:val="28"/>
          <w:u w:val="single"/>
        </w:rPr>
        <w:t>Y1696937</w:t>
      </w:r>
    </w:p>
    <w:p w14:paraId="6AFD820C" w14:textId="77777777" w:rsidR="006827E4" w:rsidRDefault="006827E4" w:rsidP="006827E4">
      <w:pPr>
        <w:rPr>
          <w:rFonts w:ascii="Visby CF" w:hAnsi="Visby CF"/>
          <w:caps/>
          <w:sz w:val="20"/>
          <w:szCs w:val="28"/>
        </w:rPr>
      </w:pPr>
    </w:p>
    <w:p w14:paraId="0958FCD5" w14:textId="2CDBD03F" w:rsidR="006827E4" w:rsidRPr="006827E4" w:rsidRDefault="006827E4" w:rsidP="006827E4">
      <w:pPr>
        <w:rPr>
          <w:rFonts w:ascii="Visby CF" w:hAnsi="Visby CF"/>
          <w:caps/>
          <w:sz w:val="20"/>
          <w:szCs w:val="28"/>
        </w:rPr>
      </w:pPr>
      <w:r w:rsidRPr="006827E4">
        <w:rPr>
          <w:rFonts w:ascii="Visby CF" w:hAnsi="Visby CF"/>
          <w:caps/>
          <w:sz w:val="20"/>
          <w:szCs w:val="28"/>
        </w:rPr>
        <w:t xml:space="preserve">Address of Event / Activity </w:t>
      </w:r>
      <w:proofErr w:type="gramStart"/>
      <w:r w:rsidRPr="006827E4">
        <w:rPr>
          <w:rFonts w:ascii="Visby CF" w:hAnsi="Visby CF"/>
          <w:caps/>
          <w:sz w:val="20"/>
          <w:szCs w:val="28"/>
        </w:rPr>
        <w:t>.....</w:t>
      </w:r>
      <w:proofErr w:type="gramEnd"/>
      <w:r w:rsidRPr="006827E4">
        <w:rPr>
          <w:rFonts w:ascii="Visby CF" w:hAnsi="Visby CF"/>
          <w:b/>
          <w:bCs/>
          <w:caps/>
          <w:sz w:val="20"/>
          <w:szCs w:val="28"/>
          <w:u w:val="single"/>
        </w:rPr>
        <w:t>JILLIBY ROAD JILLIBY</w:t>
      </w:r>
      <w:r w:rsidRPr="006827E4">
        <w:rPr>
          <w:rFonts w:ascii="Visby CF" w:hAnsi="Visby CF"/>
          <w:caps/>
          <w:sz w:val="20"/>
          <w:szCs w:val="28"/>
        </w:rPr>
        <w:t>...</w:t>
      </w:r>
    </w:p>
    <w:p w14:paraId="74342EDA" w14:textId="2836946B" w:rsidR="006827E4" w:rsidRPr="006827E4" w:rsidRDefault="006827E4" w:rsidP="006827E4">
      <w:pPr>
        <w:rPr>
          <w:rFonts w:ascii="Visby CF" w:hAnsi="Visby CF"/>
          <w:caps/>
          <w:sz w:val="20"/>
          <w:szCs w:val="28"/>
        </w:rPr>
      </w:pPr>
      <w:r w:rsidRPr="006827E4">
        <w:rPr>
          <w:rFonts w:ascii="Visby CF" w:hAnsi="Visby CF"/>
          <w:caps/>
          <w:sz w:val="20"/>
          <w:szCs w:val="28"/>
        </w:rPr>
        <w:t>In consideration for being permitted to participate in any way in horse sport activities, I, the</w:t>
      </w:r>
      <w:r>
        <w:rPr>
          <w:rFonts w:ascii="Visby CF" w:hAnsi="Visby CF"/>
          <w:caps/>
          <w:sz w:val="20"/>
          <w:szCs w:val="28"/>
        </w:rPr>
        <w:t xml:space="preserve"> </w:t>
      </w:r>
      <w:r w:rsidRPr="006827E4">
        <w:rPr>
          <w:rFonts w:ascii="Visby CF" w:hAnsi="Visby CF"/>
          <w:caps/>
          <w:sz w:val="20"/>
          <w:szCs w:val="28"/>
        </w:rPr>
        <w:t>undersigned, understand, acknowledge and accept that:</w:t>
      </w:r>
    </w:p>
    <w:p w14:paraId="10F648E6" w14:textId="77777777" w:rsidR="006827E4" w:rsidRPr="006827E4" w:rsidRDefault="006827E4" w:rsidP="006827E4">
      <w:pPr>
        <w:rPr>
          <w:rFonts w:ascii="Visby CF" w:hAnsi="Visby CF"/>
          <w:caps/>
          <w:sz w:val="20"/>
          <w:szCs w:val="28"/>
        </w:rPr>
      </w:pPr>
      <w:r w:rsidRPr="006827E4">
        <w:rPr>
          <w:rFonts w:ascii="Visby CF" w:hAnsi="Visby CF"/>
          <w:caps/>
          <w:sz w:val="20"/>
          <w:szCs w:val="28"/>
        </w:rPr>
        <w:t>Horse sports are a dangerous recreational activity and horses can act in a sudden and</w:t>
      </w:r>
    </w:p>
    <w:p w14:paraId="53576204" w14:textId="77777777" w:rsidR="006827E4" w:rsidRPr="006827E4" w:rsidRDefault="006827E4" w:rsidP="006827E4">
      <w:pPr>
        <w:rPr>
          <w:rFonts w:ascii="Visby CF" w:hAnsi="Visby CF"/>
          <w:caps/>
          <w:sz w:val="20"/>
          <w:szCs w:val="28"/>
        </w:rPr>
      </w:pPr>
      <w:r w:rsidRPr="006827E4">
        <w:rPr>
          <w:rFonts w:ascii="Visby CF" w:hAnsi="Visby CF"/>
          <w:caps/>
          <w:sz w:val="20"/>
          <w:szCs w:val="28"/>
        </w:rPr>
        <w:t>unpredictable (changeable) way, especially if frightened or hurt.</w:t>
      </w:r>
    </w:p>
    <w:p w14:paraId="1FAF9208" w14:textId="3AC52A42" w:rsidR="006827E4" w:rsidRPr="006827E4" w:rsidRDefault="006827E4" w:rsidP="006827E4">
      <w:pPr>
        <w:rPr>
          <w:rFonts w:ascii="Visby CF" w:hAnsi="Visby CF"/>
          <w:caps/>
          <w:sz w:val="20"/>
          <w:szCs w:val="28"/>
        </w:rPr>
      </w:pPr>
      <w:r w:rsidRPr="006827E4">
        <w:rPr>
          <w:rFonts w:ascii="Visby CF" w:hAnsi="Visby CF"/>
          <w:caps/>
          <w:sz w:val="20"/>
          <w:szCs w:val="28"/>
        </w:rPr>
        <w:t xml:space="preserve">There is a significant risk that serious </w:t>
      </w:r>
      <w:r w:rsidRPr="00F148FD">
        <w:rPr>
          <w:rFonts w:ascii="Visby CF" w:hAnsi="Visby CF"/>
          <w:b/>
          <w:bCs/>
          <w:caps/>
          <w:sz w:val="20"/>
          <w:szCs w:val="28"/>
          <w:u w:val="single"/>
        </w:rPr>
        <w:t>INJURY</w:t>
      </w:r>
      <w:r w:rsidRPr="006827E4">
        <w:rPr>
          <w:rFonts w:ascii="Visby CF" w:hAnsi="Visby CF"/>
          <w:caps/>
          <w:sz w:val="20"/>
          <w:szCs w:val="28"/>
        </w:rPr>
        <w:t xml:space="preserve"> or </w:t>
      </w:r>
      <w:r w:rsidRPr="00F148FD">
        <w:rPr>
          <w:rFonts w:ascii="Visby CF" w:hAnsi="Visby CF"/>
          <w:b/>
          <w:bCs/>
          <w:caps/>
          <w:sz w:val="20"/>
          <w:szCs w:val="28"/>
          <w:u w:val="single"/>
        </w:rPr>
        <w:t>DEATH</w:t>
      </w:r>
      <w:r w:rsidRPr="006827E4">
        <w:rPr>
          <w:rFonts w:ascii="Visby CF" w:hAnsi="Visby CF"/>
          <w:caps/>
          <w:sz w:val="20"/>
          <w:szCs w:val="28"/>
        </w:rPr>
        <w:t xml:space="preserve"> may result from horse sport activities.</w:t>
      </w:r>
      <w:r>
        <w:rPr>
          <w:rFonts w:ascii="Visby CF" w:hAnsi="Visby CF"/>
          <w:caps/>
          <w:sz w:val="20"/>
          <w:szCs w:val="28"/>
        </w:rPr>
        <w:t xml:space="preserve"> </w:t>
      </w:r>
      <w:r w:rsidRPr="006827E4">
        <w:rPr>
          <w:rFonts w:ascii="Visby CF" w:hAnsi="Visby CF"/>
          <w:caps/>
          <w:sz w:val="20"/>
          <w:szCs w:val="28"/>
        </w:rPr>
        <w:t>I knowingly and freely assume all such risks, both known and unknown, and I voluntarily</w:t>
      </w:r>
      <w:r w:rsidR="00F148FD">
        <w:rPr>
          <w:rFonts w:ascii="Visby CF" w:hAnsi="Visby CF"/>
          <w:caps/>
          <w:sz w:val="20"/>
          <w:szCs w:val="28"/>
        </w:rPr>
        <w:t xml:space="preserve"> </w:t>
      </w:r>
      <w:r w:rsidRPr="006827E4">
        <w:rPr>
          <w:rFonts w:ascii="Visby CF" w:hAnsi="Visby CF"/>
          <w:caps/>
          <w:sz w:val="20"/>
          <w:szCs w:val="28"/>
        </w:rPr>
        <w:t>PARTICIPATE at my OWN RISK and assume sole responsibility for any injury, death or property</w:t>
      </w:r>
      <w:r w:rsidR="00F148FD">
        <w:rPr>
          <w:rFonts w:ascii="Visby CF" w:hAnsi="Visby CF"/>
          <w:caps/>
          <w:sz w:val="20"/>
          <w:szCs w:val="28"/>
        </w:rPr>
        <w:t xml:space="preserve"> </w:t>
      </w:r>
      <w:r w:rsidRPr="006827E4">
        <w:rPr>
          <w:rFonts w:ascii="Visby CF" w:hAnsi="Visby CF"/>
          <w:caps/>
          <w:sz w:val="20"/>
          <w:szCs w:val="28"/>
        </w:rPr>
        <w:t>damage I may suffer that arises from my participation in horse sport activities.</w:t>
      </w:r>
    </w:p>
    <w:p w14:paraId="12F88DB0" w14:textId="162B6072" w:rsidR="006827E4" w:rsidRPr="006827E4" w:rsidRDefault="006827E4" w:rsidP="006827E4">
      <w:pPr>
        <w:rPr>
          <w:rFonts w:ascii="Visby CF" w:hAnsi="Visby CF"/>
          <w:caps/>
          <w:sz w:val="20"/>
          <w:szCs w:val="28"/>
        </w:rPr>
      </w:pPr>
      <w:r w:rsidRPr="006827E4">
        <w:rPr>
          <w:rFonts w:ascii="Visby CF" w:hAnsi="Visby CF"/>
          <w:caps/>
          <w:sz w:val="20"/>
          <w:szCs w:val="28"/>
        </w:rPr>
        <w:t>I understand and acknowledge the dangers associated with the consumption of alcohol or any</w:t>
      </w:r>
      <w:r w:rsidR="00F148FD">
        <w:rPr>
          <w:rFonts w:ascii="Visby CF" w:hAnsi="Visby CF"/>
          <w:caps/>
          <w:sz w:val="20"/>
          <w:szCs w:val="28"/>
        </w:rPr>
        <w:t xml:space="preserve"> </w:t>
      </w:r>
      <w:r w:rsidR="00F148FD" w:rsidRPr="006827E4">
        <w:rPr>
          <w:rFonts w:ascii="Visby CF" w:hAnsi="Visby CF"/>
          <w:caps/>
          <w:sz w:val="20"/>
          <w:szCs w:val="28"/>
        </w:rPr>
        <w:t>MIND-ALTERING</w:t>
      </w:r>
      <w:r w:rsidRPr="006827E4">
        <w:rPr>
          <w:rFonts w:ascii="Visby CF" w:hAnsi="Visby CF"/>
          <w:caps/>
          <w:sz w:val="20"/>
          <w:szCs w:val="28"/>
        </w:rPr>
        <w:t xml:space="preserve"> drugs before and during the activities and I take full responsibility for any injury, loss</w:t>
      </w:r>
      <w:r w:rsidR="00F148FD">
        <w:rPr>
          <w:rFonts w:ascii="Visby CF" w:hAnsi="Visby CF"/>
          <w:caps/>
          <w:sz w:val="20"/>
          <w:szCs w:val="28"/>
        </w:rPr>
        <w:t xml:space="preserve"> </w:t>
      </w:r>
      <w:r w:rsidRPr="006827E4">
        <w:rPr>
          <w:rFonts w:ascii="Visby CF" w:hAnsi="Visby CF"/>
          <w:caps/>
          <w:sz w:val="20"/>
          <w:szCs w:val="28"/>
        </w:rPr>
        <w:t>or damage associated with their consumption. I agree not to drink alcohol or take drugs prohibited</w:t>
      </w:r>
    </w:p>
    <w:p w14:paraId="64604405" w14:textId="77777777" w:rsidR="006827E4" w:rsidRPr="006827E4" w:rsidRDefault="006827E4" w:rsidP="006827E4">
      <w:pPr>
        <w:rPr>
          <w:rFonts w:ascii="Visby CF" w:hAnsi="Visby CF"/>
          <w:caps/>
          <w:sz w:val="20"/>
          <w:szCs w:val="28"/>
        </w:rPr>
      </w:pPr>
      <w:r w:rsidRPr="006827E4">
        <w:rPr>
          <w:rFonts w:ascii="Visby CF" w:hAnsi="Visby CF"/>
          <w:caps/>
          <w:sz w:val="20"/>
          <w:szCs w:val="28"/>
        </w:rPr>
        <w:t>by law before or during any horse sports activities.</w:t>
      </w:r>
    </w:p>
    <w:p w14:paraId="2FEF459E" w14:textId="26FB286C" w:rsidR="006827E4" w:rsidRPr="006827E4" w:rsidRDefault="006827E4" w:rsidP="006827E4">
      <w:pPr>
        <w:rPr>
          <w:rFonts w:ascii="Visby CF" w:hAnsi="Visby CF"/>
          <w:caps/>
          <w:sz w:val="20"/>
          <w:szCs w:val="28"/>
        </w:rPr>
      </w:pPr>
      <w:r w:rsidRPr="006827E4">
        <w:rPr>
          <w:rFonts w:ascii="Visby CF" w:hAnsi="Visby CF"/>
          <w:caps/>
          <w:sz w:val="20"/>
          <w:szCs w:val="28"/>
        </w:rPr>
        <w:t>I agree to follow the directions of any event organiser or official and that any misconduct or refusal</w:t>
      </w:r>
      <w:r w:rsidR="00F148FD">
        <w:rPr>
          <w:rFonts w:ascii="Visby CF" w:hAnsi="Visby CF"/>
          <w:caps/>
          <w:sz w:val="20"/>
          <w:szCs w:val="28"/>
        </w:rPr>
        <w:t xml:space="preserve"> </w:t>
      </w:r>
      <w:r w:rsidRPr="006827E4">
        <w:rPr>
          <w:rFonts w:ascii="Visby CF" w:hAnsi="Visby CF"/>
          <w:caps/>
          <w:sz w:val="20"/>
          <w:szCs w:val="28"/>
        </w:rPr>
        <w:t>by me to follow any direction of any organiser or official can result in the CANCELLATION of my</w:t>
      </w:r>
      <w:r w:rsidR="00F148FD">
        <w:rPr>
          <w:rFonts w:ascii="Visby CF" w:hAnsi="Visby CF"/>
          <w:caps/>
          <w:sz w:val="20"/>
          <w:szCs w:val="28"/>
        </w:rPr>
        <w:t xml:space="preserve"> </w:t>
      </w:r>
      <w:r w:rsidRPr="006827E4">
        <w:rPr>
          <w:rFonts w:ascii="Visby CF" w:hAnsi="Visby CF"/>
          <w:caps/>
          <w:sz w:val="20"/>
          <w:szCs w:val="28"/>
        </w:rPr>
        <w:t>participation in the activities and my immediate removal from my horse NO MATTER where that</w:t>
      </w:r>
      <w:r w:rsidR="00F148FD">
        <w:rPr>
          <w:rFonts w:ascii="Visby CF" w:hAnsi="Visby CF"/>
          <w:caps/>
          <w:sz w:val="20"/>
          <w:szCs w:val="28"/>
        </w:rPr>
        <w:t xml:space="preserve"> </w:t>
      </w:r>
      <w:r w:rsidRPr="006827E4">
        <w:rPr>
          <w:rFonts w:ascii="Visby CF" w:hAnsi="Visby CF"/>
          <w:caps/>
          <w:sz w:val="20"/>
          <w:szCs w:val="28"/>
        </w:rPr>
        <w:t>may occur. I understand that any such non-compliance may result in injury, death and/or</w:t>
      </w:r>
      <w:r w:rsidR="00F148FD">
        <w:rPr>
          <w:rFonts w:ascii="Visby CF" w:hAnsi="Visby CF"/>
          <w:caps/>
          <w:sz w:val="20"/>
          <w:szCs w:val="28"/>
        </w:rPr>
        <w:t xml:space="preserve"> </w:t>
      </w:r>
      <w:r w:rsidRPr="006827E4">
        <w:rPr>
          <w:rFonts w:ascii="Visby CF" w:hAnsi="Visby CF"/>
          <w:caps/>
          <w:sz w:val="20"/>
          <w:szCs w:val="28"/>
        </w:rPr>
        <w:t>permanent disability as a result of my failure to comply.</w:t>
      </w:r>
    </w:p>
    <w:p w14:paraId="17808104" w14:textId="50EAE3AB" w:rsidR="006827E4" w:rsidRDefault="006827E4" w:rsidP="006827E4">
      <w:pPr>
        <w:rPr>
          <w:caps/>
        </w:rPr>
      </w:pPr>
      <w:r w:rsidRPr="006827E4">
        <w:rPr>
          <w:rFonts w:ascii="Visby CF" w:hAnsi="Visby CF"/>
          <w:caps/>
          <w:sz w:val="20"/>
          <w:szCs w:val="28"/>
        </w:rPr>
        <w:t>I agree to wear a helmet at all times whilst participating in the sport where this is required under the</w:t>
      </w:r>
      <w:r w:rsidR="00F148FD">
        <w:rPr>
          <w:rFonts w:ascii="Visby CF" w:hAnsi="Visby CF"/>
          <w:caps/>
          <w:sz w:val="20"/>
          <w:szCs w:val="28"/>
        </w:rPr>
        <w:t xml:space="preserve"> </w:t>
      </w:r>
      <w:r w:rsidRPr="006827E4">
        <w:rPr>
          <w:rFonts w:ascii="Visby CF" w:hAnsi="Visby CF"/>
          <w:caps/>
          <w:sz w:val="20"/>
          <w:szCs w:val="28"/>
        </w:rPr>
        <w:t xml:space="preserve">relevant EFA and FEI rules and </w:t>
      </w:r>
      <w:r w:rsidR="001F24C2" w:rsidRPr="006827E4">
        <w:rPr>
          <w:rFonts w:ascii="Visby CF" w:hAnsi="Visby CF"/>
          <w:caps/>
          <w:sz w:val="20"/>
          <w:szCs w:val="28"/>
        </w:rPr>
        <w:t>REGULATIONS AND</w:t>
      </w:r>
      <w:r w:rsidRPr="006827E4">
        <w:rPr>
          <w:rFonts w:ascii="Visby CF" w:hAnsi="Visby CF"/>
          <w:caps/>
          <w:sz w:val="20"/>
          <w:szCs w:val="28"/>
        </w:rPr>
        <w:t xml:space="preserve"> agree that I am solely responsible for ensuring</w:t>
      </w:r>
      <w:r w:rsidR="00F148FD">
        <w:rPr>
          <w:rFonts w:ascii="Visby CF" w:hAnsi="Visby CF"/>
          <w:caps/>
          <w:sz w:val="20"/>
          <w:szCs w:val="28"/>
        </w:rPr>
        <w:t xml:space="preserve"> </w:t>
      </w:r>
      <w:r w:rsidRPr="006827E4">
        <w:rPr>
          <w:rFonts w:ascii="Visby CF" w:hAnsi="Visby CF"/>
          <w:caps/>
          <w:sz w:val="20"/>
          <w:szCs w:val="28"/>
        </w:rPr>
        <w:t>that whilst participating I wear a suitable helmet at all times where required under the relevant EFA</w:t>
      </w:r>
      <w:r w:rsidR="00F148FD">
        <w:rPr>
          <w:rFonts w:ascii="Visby CF" w:hAnsi="Visby CF"/>
          <w:caps/>
          <w:sz w:val="20"/>
          <w:szCs w:val="28"/>
        </w:rPr>
        <w:t xml:space="preserve"> </w:t>
      </w:r>
      <w:r w:rsidRPr="006827E4">
        <w:rPr>
          <w:rFonts w:ascii="Visby CF" w:hAnsi="Visby CF"/>
          <w:caps/>
          <w:sz w:val="20"/>
          <w:szCs w:val="28"/>
        </w:rPr>
        <w:t xml:space="preserve">and FEI rules and </w:t>
      </w:r>
      <w:r w:rsidR="00F148FD" w:rsidRPr="006827E4">
        <w:rPr>
          <w:rFonts w:ascii="Visby CF" w:hAnsi="Visby CF"/>
          <w:caps/>
          <w:sz w:val="20"/>
          <w:szCs w:val="28"/>
        </w:rPr>
        <w:t>REGULATIONS AND</w:t>
      </w:r>
      <w:r w:rsidRPr="006827E4">
        <w:rPr>
          <w:rFonts w:ascii="Visby CF" w:hAnsi="Visby CF"/>
          <w:caps/>
          <w:sz w:val="20"/>
          <w:szCs w:val="28"/>
        </w:rPr>
        <w:t xml:space="preserve"> take sole responsibility for my actions</w:t>
      </w:r>
      <w:r w:rsidRPr="006827E4">
        <w:rPr>
          <w:caps/>
        </w:rPr>
        <w:t>.</w:t>
      </w:r>
    </w:p>
    <w:p w14:paraId="61B1116B" w14:textId="6C70B71A" w:rsidR="00F148FD" w:rsidRDefault="00F148FD" w:rsidP="00F148FD">
      <w:pPr>
        <w:rPr>
          <w:rFonts w:ascii="Visby CF" w:hAnsi="Visby CF"/>
          <w:caps/>
          <w:sz w:val="20"/>
          <w:szCs w:val="28"/>
        </w:rPr>
      </w:pPr>
      <w:r w:rsidRPr="00F148FD">
        <w:rPr>
          <w:rFonts w:ascii="Visby CF" w:hAnsi="Visby CF"/>
          <w:caps/>
          <w:sz w:val="20"/>
          <w:szCs w:val="28"/>
        </w:rPr>
        <w:t>I have had sufficient opportunity to read this assumption of risk agreement, fully understand its</w:t>
      </w:r>
      <w:r>
        <w:rPr>
          <w:rFonts w:ascii="Visby CF" w:hAnsi="Visby CF"/>
          <w:caps/>
          <w:sz w:val="20"/>
          <w:szCs w:val="28"/>
        </w:rPr>
        <w:t xml:space="preserve"> </w:t>
      </w:r>
      <w:r w:rsidRPr="00F148FD">
        <w:rPr>
          <w:rFonts w:ascii="Visby CF" w:hAnsi="Visby CF"/>
          <w:caps/>
          <w:sz w:val="20"/>
          <w:szCs w:val="28"/>
        </w:rPr>
        <w:t>terms and sign it freely and voluntarily.</w:t>
      </w:r>
    </w:p>
    <w:p w14:paraId="3B2D5C01" w14:textId="77777777" w:rsidR="00F148FD" w:rsidRPr="00F148FD" w:rsidRDefault="00F148FD" w:rsidP="00F148FD">
      <w:pPr>
        <w:rPr>
          <w:rFonts w:ascii="Visby CF" w:hAnsi="Visby CF"/>
          <w:caps/>
          <w:sz w:val="20"/>
          <w:szCs w:val="28"/>
        </w:rPr>
      </w:pPr>
    </w:p>
    <w:p w14:paraId="60F615ED" w14:textId="32B7183B" w:rsidR="00F148FD" w:rsidRPr="00F148FD" w:rsidRDefault="00F148FD" w:rsidP="00F148FD">
      <w:pPr>
        <w:rPr>
          <w:rFonts w:ascii="Visby CF" w:hAnsi="Visby CF"/>
          <w:caps/>
          <w:sz w:val="20"/>
          <w:szCs w:val="28"/>
        </w:rPr>
      </w:pPr>
      <w:r w:rsidRPr="00F148FD">
        <w:rPr>
          <w:rFonts w:ascii="Visby CF" w:hAnsi="Visby CF"/>
          <w:caps/>
          <w:sz w:val="20"/>
          <w:szCs w:val="28"/>
        </w:rPr>
        <w:t xml:space="preserve">Dated: ___/___/___ </w:t>
      </w:r>
      <w:r>
        <w:rPr>
          <w:rFonts w:ascii="Visby CF" w:hAnsi="Visby CF"/>
          <w:caps/>
          <w:sz w:val="20"/>
          <w:szCs w:val="28"/>
        </w:rPr>
        <w:tab/>
      </w:r>
      <w:r w:rsidRPr="00F148FD">
        <w:rPr>
          <w:rFonts w:ascii="Visby CF" w:hAnsi="Visby CF"/>
          <w:caps/>
          <w:sz w:val="20"/>
          <w:szCs w:val="28"/>
        </w:rPr>
        <w:t>Signature of rider</w:t>
      </w:r>
      <w:r>
        <w:rPr>
          <w:rFonts w:ascii="Visby CF" w:hAnsi="Visby CF"/>
          <w:caps/>
          <w:sz w:val="20"/>
          <w:szCs w:val="28"/>
        </w:rPr>
        <w:t>____________________________________</w:t>
      </w:r>
    </w:p>
    <w:p w14:paraId="0C434773" w14:textId="77777777" w:rsidR="00F148FD" w:rsidRDefault="00F148FD" w:rsidP="00F148FD">
      <w:pPr>
        <w:rPr>
          <w:rFonts w:ascii="Visby CF" w:hAnsi="Visby CF"/>
          <w:caps/>
          <w:sz w:val="20"/>
          <w:szCs w:val="28"/>
        </w:rPr>
      </w:pPr>
    </w:p>
    <w:p w14:paraId="5BB4200E" w14:textId="35294B87" w:rsidR="00F148FD" w:rsidRPr="00F148FD" w:rsidRDefault="00F148FD" w:rsidP="00F148FD">
      <w:pPr>
        <w:rPr>
          <w:rFonts w:ascii="Visby CF" w:hAnsi="Visby CF"/>
          <w:caps/>
          <w:sz w:val="20"/>
          <w:szCs w:val="28"/>
        </w:rPr>
      </w:pPr>
      <w:r w:rsidRPr="00F148FD">
        <w:rPr>
          <w:rFonts w:ascii="Visby CF" w:hAnsi="Visby CF"/>
          <w:caps/>
          <w:sz w:val="20"/>
          <w:szCs w:val="28"/>
        </w:rPr>
        <w:t>For Participants of Minority Age (Under Age 18)</w:t>
      </w:r>
    </w:p>
    <w:p w14:paraId="516F2FE9" w14:textId="34E81F83" w:rsidR="00F148FD" w:rsidRPr="00F148FD" w:rsidRDefault="00F148FD" w:rsidP="00F148FD">
      <w:pPr>
        <w:rPr>
          <w:rFonts w:ascii="Visby CF" w:hAnsi="Visby CF"/>
          <w:caps/>
          <w:sz w:val="20"/>
          <w:szCs w:val="28"/>
        </w:rPr>
      </w:pPr>
      <w:r w:rsidRPr="00F148FD">
        <w:rPr>
          <w:rFonts w:ascii="Visby CF" w:hAnsi="Visby CF"/>
          <w:caps/>
          <w:sz w:val="20"/>
          <w:szCs w:val="28"/>
        </w:rPr>
        <w:t xml:space="preserve">This is to certify that I, as a parent/guardian with legal responsibility for this </w:t>
      </w:r>
      <w:r w:rsidR="001F24C2" w:rsidRPr="00F148FD">
        <w:rPr>
          <w:rFonts w:ascii="Visby CF" w:hAnsi="Visby CF"/>
          <w:caps/>
          <w:sz w:val="20"/>
          <w:szCs w:val="28"/>
        </w:rPr>
        <w:t>PARTICIPANT, ACKNOWLEDGE</w:t>
      </w:r>
      <w:r w:rsidRPr="00F148FD">
        <w:rPr>
          <w:rFonts w:ascii="Visby CF" w:hAnsi="Visby CF"/>
          <w:caps/>
          <w:sz w:val="20"/>
          <w:szCs w:val="28"/>
        </w:rPr>
        <w:t>, understand and accept ALL OF THE ABOVE and consent and agree to my minor</w:t>
      </w:r>
      <w:r>
        <w:rPr>
          <w:rFonts w:ascii="Visby CF" w:hAnsi="Visby CF"/>
          <w:caps/>
          <w:sz w:val="20"/>
          <w:szCs w:val="28"/>
        </w:rPr>
        <w:t xml:space="preserve"> </w:t>
      </w:r>
      <w:r w:rsidRPr="00F148FD">
        <w:rPr>
          <w:rFonts w:ascii="Visby CF" w:hAnsi="Visby CF"/>
          <w:caps/>
          <w:sz w:val="20"/>
          <w:szCs w:val="28"/>
        </w:rPr>
        <w:t>child's involvement or participation in horse sport activities.</w:t>
      </w:r>
    </w:p>
    <w:p w14:paraId="1C9732C4" w14:textId="77777777" w:rsidR="00F148FD" w:rsidRDefault="00F148FD" w:rsidP="00F148FD">
      <w:pPr>
        <w:rPr>
          <w:rFonts w:ascii="Visby CF" w:hAnsi="Visby CF"/>
          <w:caps/>
          <w:sz w:val="20"/>
          <w:szCs w:val="28"/>
        </w:rPr>
      </w:pPr>
    </w:p>
    <w:p w14:paraId="10BFE193" w14:textId="7AAE6099" w:rsidR="00F148FD" w:rsidRPr="00F148FD" w:rsidRDefault="00F148FD" w:rsidP="00F148FD">
      <w:pPr>
        <w:rPr>
          <w:rFonts w:ascii="Visby CF" w:hAnsi="Visby CF"/>
          <w:caps/>
          <w:sz w:val="20"/>
          <w:szCs w:val="28"/>
        </w:rPr>
      </w:pPr>
      <w:r w:rsidRPr="00F148FD">
        <w:rPr>
          <w:rFonts w:ascii="Visby CF" w:hAnsi="Visby CF"/>
          <w:caps/>
          <w:sz w:val="20"/>
          <w:szCs w:val="28"/>
        </w:rPr>
        <w:t>Dated: ___/___/___ Signature of guardian</w:t>
      </w:r>
      <w:r>
        <w:rPr>
          <w:rFonts w:ascii="Visby CF" w:hAnsi="Visby CF"/>
          <w:caps/>
          <w:sz w:val="20"/>
          <w:szCs w:val="28"/>
        </w:rPr>
        <w:t>__________________________________________</w:t>
      </w:r>
    </w:p>
    <w:p w14:paraId="533D7844" w14:textId="783BB1AD" w:rsidR="006827E4" w:rsidRDefault="006827E4" w:rsidP="006827E4">
      <w:pPr>
        <w:rPr>
          <w:caps/>
        </w:rPr>
      </w:pPr>
    </w:p>
    <w:p w14:paraId="62B1E7BB" w14:textId="77777777" w:rsidR="006827E4" w:rsidRDefault="006827E4" w:rsidP="006827E4"/>
    <w:tbl>
      <w:tblPr>
        <w:tblW w:w="10614" w:type="dxa"/>
        <w:jc w:val="center"/>
        <w:tblLook w:val="01E0" w:firstRow="1" w:lastRow="1" w:firstColumn="1" w:lastColumn="1" w:noHBand="0" w:noVBand="0"/>
      </w:tblPr>
      <w:tblGrid>
        <w:gridCol w:w="1322"/>
        <w:gridCol w:w="508"/>
        <w:gridCol w:w="1541"/>
        <w:gridCol w:w="109"/>
        <w:gridCol w:w="1590"/>
        <w:gridCol w:w="1489"/>
        <w:gridCol w:w="223"/>
        <w:gridCol w:w="981"/>
        <w:gridCol w:w="935"/>
        <w:gridCol w:w="1916"/>
      </w:tblGrid>
      <w:tr w:rsidR="00C554B1" w:rsidRPr="0025255F" w14:paraId="3B4344D0" w14:textId="77777777" w:rsidTr="006827E4">
        <w:trPr>
          <w:trHeight w:val="432"/>
          <w:jc w:val="center"/>
        </w:trPr>
        <w:tc>
          <w:tcPr>
            <w:tcW w:w="10614" w:type="dxa"/>
            <w:gridSpan w:val="10"/>
            <w:vAlign w:val="center"/>
          </w:tcPr>
          <w:p w14:paraId="156ABF8D" w14:textId="66EC6F8E" w:rsidR="00C554B1" w:rsidRPr="0025255F" w:rsidRDefault="00921507" w:rsidP="0025255F">
            <w:pPr>
              <w:pStyle w:val="Heading2"/>
            </w:pPr>
            <w:r>
              <w:rPr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inline distT="0" distB="0" distL="0" distR="0" wp14:anchorId="7A64852A" wp14:editId="7D558395">
                      <wp:extent cx="6324600" cy="373380"/>
                      <wp:effectExtent l="9525" t="28575" r="38100" b="3810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324600" cy="3733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09159A" w14:textId="77777777" w:rsidR="00921507" w:rsidRDefault="00921507" w:rsidP="0092150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0066CC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Central coast Sporting horse Association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A6485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498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" filled="f" stroked="f">
                      <o:lock v:ext="edit" shapetype="t"/>
                      <v:textbox style="mso-fit-shape-to-text:t">
                        <w:txbxContent>
                          <w:p w14:paraId="4309159A" w14:textId="77777777" w:rsidR="00921507" w:rsidRDefault="00921507" w:rsidP="009215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Central coast Sporting horse Association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554B1" w:rsidRPr="0025255F" w14:paraId="6D69D248" w14:textId="77777777" w:rsidTr="006827E4">
        <w:trPr>
          <w:trHeight w:val="720"/>
          <w:jc w:val="center"/>
        </w:trPr>
        <w:tc>
          <w:tcPr>
            <w:tcW w:w="10614" w:type="dxa"/>
            <w:gridSpan w:val="10"/>
            <w:vAlign w:val="center"/>
          </w:tcPr>
          <w:p w14:paraId="1EB3A912" w14:textId="07D81E2F" w:rsidR="00C554B1" w:rsidRPr="006D36F2" w:rsidRDefault="00170BA4" w:rsidP="006D36F2">
            <w:pPr>
              <w:pStyle w:val="Heading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202</w:t>
            </w:r>
            <w:r w:rsidR="001F24C2">
              <w:rPr>
                <w:b/>
                <w:u w:val="single"/>
              </w:rPr>
              <w:t>3</w:t>
            </w:r>
            <w:r w:rsidR="00AE1D0B">
              <w:rPr>
                <w:b/>
                <w:u w:val="single"/>
              </w:rPr>
              <w:t xml:space="preserve"> </w:t>
            </w:r>
            <w:r w:rsidR="006D36F2" w:rsidRPr="006D36F2">
              <w:rPr>
                <w:b/>
                <w:u w:val="single"/>
              </w:rPr>
              <w:t>Membership Form</w:t>
            </w:r>
          </w:p>
        </w:tc>
      </w:tr>
      <w:tr w:rsidR="006D36F2" w:rsidRPr="0025255F" w14:paraId="4C2781D6" w14:textId="77777777" w:rsidTr="006827E4">
        <w:trPr>
          <w:trHeight w:val="432"/>
          <w:jc w:val="center"/>
        </w:trPr>
        <w:tc>
          <w:tcPr>
            <w:tcW w:w="3371" w:type="dxa"/>
            <w:gridSpan w:val="3"/>
            <w:vAlign w:val="bottom"/>
          </w:tcPr>
          <w:p w14:paraId="0FB4FD95" w14:textId="77777777" w:rsidR="00C554B1" w:rsidRPr="0025255F" w:rsidRDefault="006D36F2" w:rsidP="00326AFD">
            <w:pPr>
              <w:pStyle w:val="body"/>
            </w:pPr>
            <w:r>
              <w:t>Surname</w:t>
            </w:r>
            <w:r w:rsidR="0025255F" w:rsidRPr="0025255F">
              <w:t>: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</w:t>
            </w:r>
          </w:p>
        </w:tc>
        <w:tc>
          <w:tcPr>
            <w:tcW w:w="3188" w:type="dxa"/>
            <w:gridSpan w:val="3"/>
            <w:tcBorders>
              <w:bottom w:val="single" w:sz="2" w:space="0" w:color="999999"/>
            </w:tcBorders>
            <w:vAlign w:val="bottom"/>
          </w:tcPr>
          <w:p w14:paraId="2D71067C" w14:textId="77777777" w:rsidR="00C554B1" w:rsidRPr="0025255F" w:rsidRDefault="00376271" w:rsidP="0061301F">
            <w:pPr>
              <w:pStyle w:val="body"/>
            </w:pPr>
            <w:proofErr w:type="gramStart"/>
            <w:r>
              <w:t>Email:_</w:t>
            </w:r>
            <w:proofErr w:type="gramEnd"/>
            <w:r>
              <w:t>___________________</w:t>
            </w:r>
          </w:p>
        </w:tc>
        <w:tc>
          <w:tcPr>
            <w:tcW w:w="1204" w:type="dxa"/>
            <w:gridSpan w:val="2"/>
            <w:vAlign w:val="bottom"/>
          </w:tcPr>
          <w:p w14:paraId="64129637" w14:textId="77777777" w:rsidR="00C554B1" w:rsidRPr="0025255F" w:rsidRDefault="006D36F2" w:rsidP="00326AFD">
            <w:pPr>
              <w:pStyle w:val="body"/>
            </w:pPr>
            <w:r>
              <w:t>Mobile Number</w:t>
            </w:r>
          </w:p>
        </w:tc>
        <w:tc>
          <w:tcPr>
            <w:tcW w:w="2851" w:type="dxa"/>
            <w:gridSpan w:val="2"/>
            <w:tcBorders>
              <w:bottom w:val="single" w:sz="2" w:space="0" w:color="999999"/>
            </w:tcBorders>
            <w:vAlign w:val="bottom"/>
          </w:tcPr>
          <w:p w14:paraId="3819ADA6" w14:textId="77777777" w:rsidR="00C554B1" w:rsidRPr="0025255F" w:rsidRDefault="006D36F2" w:rsidP="0061301F">
            <w:pPr>
              <w:pStyle w:val="body"/>
            </w:pPr>
            <w:r>
              <w:t>__________________________</w:t>
            </w:r>
          </w:p>
        </w:tc>
      </w:tr>
      <w:tr w:rsidR="00721A66" w:rsidRPr="0025255F" w14:paraId="01EDFAE0" w14:textId="77777777" w:rsidTr="006827E4">
        <w:trPr>
          <w:trHeight w:val="626"/>
          <w:jc w:val="center"/>
        </w:trPr>
        <w:tc>
          <w:tcPr>
            <w:tcW w:w="6559" w:type="dxa"/>
            <w:gridSpan w:val="6"/>
            <w:vAlign w:val="bottom"/>
          </w:tcPr>
          <w:p w14:paraId="22ACC1FD" w14:textId="77777777" w:rsidR="00721A66" w:rsidRDefault="006D36F2" w:rsidP="0061301F">
            <w:pPr>
              <w:pStyle w:val="body"/>
            </w:pPr>
            <w:r>
              <w:t>Address____________________________________________________</w:t>
            </w:r>
          </w:p>
          <w:p w14:paraId="589AD92E" w14:textId="77777777" w:rsidR="006D36F2" w:rsidRPr="0025255F" w:rsidRDefault="006D36F2" w:rsidP="0061301F">
            <w:pPr>
              <w:pStyle w:val="body"/>
            </w:pPr>
            <w:r>
              <w:t>___________________________________________________________</w:t>
            </w:r>
          </w:p>
        </w:tc>
        <w:tc>
          <w:tcPr>
            <w:tcW w:w="1204" w:type="dxa"/>
            <w:gridSpan w:val="2"/>
            <w:vAlign w:val="bottom"/>
          </w:tcPr>
          <w:p w14:paraId="478AA47C" w14:textId="77777777" w:rsidR="00721A66" w:rsidRPr="0025255F" w:rsidRDefault="006D36F2" w:rsidP="00326AFD">
            <w:pPr>
              <w:pStyle w:val="body"/>
            </w:pPr>
            <w:r>
              <w:t>Emergency Contact</w:t>
            </w:r>
          </w:p>
        </w:tc>
        <w:tc>
          <w:tcPr>
            <w:tcW w:w="2851" w:type="dxa"/>
            <w:gridSpan w:val="2"/>
            <w:tcBorders>
              <w:bottom w:val="single" w:sz="2" w:space="0" w:color="999999"/>
            </w:tcBorders>
            <w:vAlign w:val="bottom"/>
          </w:tcPr>
          <w:p w14:paraId="2CD4FCAB" w14:textId="77777777" w:rsidR="00721A66" w:rsidRPr="0025255F" w:rsidRDefault="006D36F2" w:rsidP="0061301F">
            <w:pPr>
              <w:pStyle w:val="body"/>
            </w:pPr>
            <w:r>
              <w:t>__________________________</w:t>
            </w:r>
          </w:p>
        </w:tc>
      </w:tr>
      <w:tr w:rsidR="0091139B" w:rsidRPr="0025255F" w14:paraId="70431C37" w14:textId="77777777" w:rsidTr="006827E4">
        <w:trPr>
          <w:trHeight w:val="432"/>
          <w:jc w:val="center"/>
        </w:trPr>
        <w:tc>
          <w:tcPr>
            <w:tcW w:w="6559" w:type="dxa"/>
            <w:gridSpan w:val="6"/>
            <w:vAlign w:val="bottom"/>
          </w:tcPr>
          <w:p w14:paraId="21BE132E" w14:textId="303F52A2" w:rsidR="0091139B" w:rsidRDefault="0091139B" w:rsidP="0061301F">
            <w:pPr>
              <w:pStyle w:val="body"/>
            </w:pPr>
            <w:r>
              <w:t xml:space="preserve">Membership Fee </w:t>
            </w:r>
            <w:proofErr w:type="gramStart"/>
            <w:r>
              <w:t>Due:_</w:t>
            </w:r>
            <w:proofErr w:type="gramEnd"/>
            <w:r>
              <w:t>________</w:t>
            </w:r>
            <w:r w:rsidR="00B6520B">
              <w:t>________ Single ($3</w:t>
            </w:r>
            <w:r w:rsidR="00234667">
              <w:t>5</w:t>
            </w:r>
            <w:r w:rsidR="00B6520B">
              <w:t>) Family ($</w:t>
            </w:r>
            <w:r w:rsidR="00234667">
              <w:t>60</w:t>
            </w:r>
            <w:r>
              <w:t>)</w:t>
            </w:r>
          </w:p>
        </w:tc>
        <w:tc>
          <w:tcPr>
            <w:tcW w:w="1204" w:type="dxa"/>
            <w:gridSpan w:val="2"/>
            <w:vAlign w:val="bottom"/>
          </w:tcPr>
          <w:p w14:paraId="13F2A136" w14:textId="77777777" w:rsidR="0091139B" w:rsidRDefault="0091139B" w:rsidP="00326AFD">
            <w:pPr>
              <w:pStyle w:val="body"/>
            </w:pPr>
            <w:r>
              <w:t>Date:</w:t>
            </w:r>
          </w:p>
        </w:tc>
        <w:tc>
          <w:tcPr>
            <w:tcW w:w="2851" w:type="dxa"/>
            <w:gridSpan w:val="2"/>
            <w:tcBorders>
              <w:bottom w:val="single" w:sz="2" w:space="0" w:color="999999"/>
            </w:tcBorders>
            <w:vAlign w:val="bottom"/>
          </w:tcPr>
          <w:p w14:paraId="5E1F4266" w14:textId="77777777" w:rsidR="0091139B" w:rsidRDefault="00C51F39" w:rsidP="0061301F">
            <w:pPr>
              <w:pStyle w:val="body"/>
            </w:pPr>
            <w:r>
              <w:t>_________________________</w:t>
            </w:r>
          </w:p>
        </w:tc>
      </w:tr>
      <w:tr w:rsidR="00326AFD" w:rsidRPr="0025255F" w14:paraId="2E3C94BC" w14:textId="77777777" w:rsidTr="006827E4">
        <w:trPr>
          <w:trHeight w:val="840"/>
          <w:jc w:val="center"/>
        </w:trPr>
        <w:tc>
          <w:tcPr>
            <w:tcW w:w="10614" w:type="dxa"/>
            <w:gridSpan w:val="10"/>
            <w:tcBorders>
              <w:bottom w:val="single" w:sz="18" w:space="0" w:color="auto"/>
            </w:tcBorders>
            <w:vAlign w:val="bottom"/>
          </w:tcPr>
          <w:p w14:paraId="599E7007" w14:textId="1A02B6C0" w:rsidR="00C51F39" w:rsidRPr="00AE1D0B" w:rsidRDefault="00C51F39" w:rsidP="0061301F">
            <w:pPr>
              <w:pStyle w:val="body"/>
              <w:rPr>
                <w:b/>
                <w:sz w:val="20"/>
                <w:szCs w:val="20"/>
              </w:rPr>
            </w:pPr>
            <w:r w:rsidRPr="00C51F39">
              <w:rPr>
                <w:b/>
                <w:sz w:val="20"/>
                <w:szCs w:val="20"/>
              </w:rPr>
              <w:t xml:space="preserve">Please list rider\s and nominated points horse, </w:t>
            </w:r>
            <w:r w:rsidR="00AE1D0B" w:rsidRPr="00C51F39">
              <w:rPr>
                <w:b/>
                <w:sz w:val="20"/>
                <w:szCs w:val="20"/>
              </w:rPr>
              <w:t>please</w:t>
            </w:r>
            <w:r w:rsidRPr="00C51F39">
              <w:rPr>
                <w:b/>
                <w:sz w:val="20"/>
                <w:szCs w:val="20"/>
              </w:rPr>
              <w:t xml:space="preserve"> </w:t>
            </w:r>
            <w:r w:rsidR="001F24C2" w:rsidRPr="00C51F39">
              <w:rPr>
                <w:b/>
                <w:sz w:val="20"/>
                <w:szCs w:val="20"/>
              </w:rPr>
              <w:t>not</w:t>
            </w:r>
            <w:r w:rsidR="001F24C2">
              <w:rPr>
                <w:b/>
                <w:sz w:val="20"/>
                <w:szCs w:val="20"/>
              </w:rPr>
              <w:t>e</w:t>
            </w:r>
            <w:r w:rsidRPr="00C51F39">
              <w:rPr>
                <w:b/>
                <w:sz w:val="20"/>
                <w:szCs w:val="20"/>
              </w:rPr>
              <w:t xml:space="preserve"> only </w:t>
            </w:r>
            <w:r w:rsidR="00AE1D0B" w:rsidRPr="00C51F39">
              <w:rPr>
                <w:b/>
                <w:sz w:val="20"/>
                <w:szCs w:val="20"/>
              </w:rPr>
              <w:t>one-point</w:t>
            </w:r>
            <w:r w:rsidRPr="00C51F39">
              <w:rPr>
                <w:b/>
                <w:sz w:val="20"/>
                <w:szCs w:val="20"/>
              </w:rPr>
              <w:t xml:space="preserve"> horse per comp, rider must compete on the nominated point horse for a minimum of 6 competitions to qualify for end of year points.</w:t>
            </w:r>
          </w:p>
        </w:tc>
      </w:tr>
      <w:tr w:rsidR="006D36F2" w:rsidRPr="0025255F" w14:paraId="24881B5D" w14:textId="77777777" w:rsidTr="006827E4">
        <w:trPr>
          <w:trHeight w:val="868"/>
          <w:jc w:val="center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22C21E" w14:textId="77777777" w:rsidR="006D36F2" w:rsidRPr="0091139B" w:rsidRDefault="006D36F2" w:rsidP="0091139B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1139B">
              <w:rPr>
                <w:rFonts w:asciiTheme="majorHAnsi" w:hAnsiTheme="majorHAnsi"/>
                <w:b/>
                <w:sz w:val="22"/>
                <w:szCs w:val="22"/>
              </w:rPr>
              <w:t>Rider</w:t>
            </w:r>
          </w:p>
          <w:p w14:paraId="017DE03B" w14:textId="77777777" w:rsidR="006D36F2" w:rsidRPr="006D36F2" w:rsidRDefault="006D36F2" w:rsidP="0091139B">
            <w:pPr>
              <w:pStyle w:val="body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50FD70D" w14:textId="77777777" w:rsidR="006D36F2" w:rsidRPr="006D36F2" w:rsidRDefault="006D36F2" w:rsidP="0091139B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BA0096" w14:textId="77777777"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  <w:r w:rsidRPr="006D36F2">
              <w:rPr>
                <w:rFonts w:asciiTheme="majorHAnsi" w:hAnsiTheme="majorHAnsi"/>
                <w:b/>
                <w:spacing w:val="10"/>
                <w:sz w:val="22"/>
                <w:szCs w:val="22"/>
              </w:rPr>
              <w:t>Comp1 Horse</w:t>
            </w:r>
          </w:p>
          <w:p w14:paraId="09B57142" w14:textId="77777777"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</w:p>
          <w:p w14:paraId="10C6A0A2" w14:textId="77777777" w:rsidR="006D36F2" w:rsidRPr="006D36F2" w:rsidRDefault="006D36F2" w:rsidP="0091139B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0D2E69" w14:textId="77777777"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  <w:r w:rsidRPr="006D36F2">
              <w:rPr>
                <w:rFonts w:asciiTheme="majorHAnsi" w:hAnsiTheme="majorHAnsi"/>
                <w:b/>
                <w:spacing w:val="10"/>
                <w:sz w:val="22"/>
                <w:szCs w:val="22"/>
              </w:rPr>
              <w:t>Comp2 horse</w:t>
            </w:r>
          </w:p>
          <w:p w14:paraId="27BA3788" w14:textId="77777777"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</w:p>
          <w:p w14:paraId="2DF11787" w14:textId="77777777" w:rsidR="006D36F2" w:rsidRPr="006D36F2" w:rsidRDefault="006D36F2" w:rsidP="0091139B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5205596" w14:textId="77777777"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pacing w:val="10"/>
                <w:sz w:val="22"/>
                <w:szCs w:val="22"/>
              </w:rPr>
              <w:t>Group</w:t>
            </w:r>
          </w:p>
          <w:p w14:paraId="1480102B" w14:textId="77777777"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</w:p>
          <w:p w14:paraId="0FF90FB3" w14:textId="77777777" w:rsidR="006D36F2" w:rsidRPr="006D36F2" w:rsidRDefault="006D36F2" w:rsidP="0091139B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DC03D7" w14:textId="77777777"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pacing w:val="10"/>
                <w:sz w:val="22"/>
                <w:szCs w:val="22"/>
              </w:rPr>
              <w:t>Riders DOB (if under 18)</w:t>
            </w:r>
          </w:p>
          <w:p w14:paraId="738C49AF" w14:textId="77777777"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</w:p>
          <w:p w14:paraId="67F3C512" w14:textId="77777777" w:rsidR="006D36F2" w:rsidRPr="006D36F2" w:rsidRDefault="006D36F2" w:rsidP="0091139B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DC1F2E" w14:textId="77777777" w:rsidR="006D36F2" w:rsidRPr="006D36F2" w:rsidRDefault="0091139B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pacing w:val="10"/>
                <w:sz w:val="22"/>
                <w:szCs w:val="22"/>
              </w:rPr>
              <w:t>Membership Paid.</w:t>
            </w:r>
          </w:p>
          <w:p w14:paraId="50A4E0CE" w14:textId="77777777" w:rsidR="006D36F2" w:rsidRPr="006D36F2" w:rsidRDefault="006D36F2" w:rsidP="0091139B">
            <w:pPr>
              <w:jc w:val="center"/>
              <w:rPr>
                <w:rFonts w:asciiTheme="majorHAnsi" w:hAnsiTheme="majorHAnsi"/>
                <w:b/>
                <w:spacing w:val="10"/>
                <w:sz w:val="22"/>
                <w:szCs w:val="22"/>
              </w:rPr>
            </w:pPr>
          </w:p>
          <w:p w14:paraId="60512869" w14:textId="77777777" w:rsidR="006D36F2" w:rsidRPr="006D36F2" w:rsidRDefault="006D36F2" w:rsidP="0091139B">
            <w:pPr>
              <w:pStyle w:val="bod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D36F2" w:rsidRPr="0025255F" w14:paraId="10D23A16" w14:textId="77777777" w:rsidTr="006827E4">
        <w:trPr>
          <w:trHeight w:val="705"/>
          <w:jc w:val="center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8E82C0" w14:textId="77777777"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  <w:p w14:paraId="3A3AA990" w14:textId="77777777"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  <w:p w14:paraId="7787BA6C" w14:textId="77777777"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07BB85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1CB1A194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65907072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7136C2C4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DAD4FC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5229A415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22889FFC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6E6E3EAA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6701D6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08BE2ECF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03167A4B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105E407A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DC48C4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3FE03369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1721236E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6D58F618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E5ED55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77CE9E08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4C919609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0835BE4D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D36F2" w:rsidRPr="0025255F" w14:paraId="68ED3702" w14:textId="77777777" w:rsidTr="006827E4">
        <w:trPr>
          <w:trHeight w:val="735"/>
          <w:jc w:val="center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0B149D" w14:textId="77777777"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  <w:p w14:paraId="0022B4D7" w14:textId="77777777"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  <w:p w14:paraId="4E803B80" w14:textId="77777777"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8777B77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0AC83D8E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3EEE2257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50A82E75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0B29F3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4A553B40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42CED646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13FF14F9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BD44A42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5A31897C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39744D23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3DC0118E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6E4643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7D8A2B5D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38AE8360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19F2C5A1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947D78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089E1F1E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351C700E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1F039EBB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D36F2" w:rsidRPr="0025255F" w14:paraId="52B180AA" w14:textId="77777777" w:rsidTr="006827E4">
        <w:trPr>
          <w:trHeight w:val="675"/>
          <w:jc w:val="center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F644813" w14:textId="77777777"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  <w:p w14:paraId="752E06DF" w14:textId="77777777"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  <w:p w14:paraId="01CA9087" w14:textId="77777777"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1733BA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3C28589D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72DC5B0B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9DB74D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5F8DB3A7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5A31EDBA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79CD2A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03C0A0E0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0FE851F9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E9D7175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59167197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4D1090C3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F8E59B1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63138E66" w14:textId="77777777" w:rsidR="006D36F2" w:rsidRPr="006D36F2" w:rsidRDefault="006D36F2">
            <w:pPr>
              <w:rPr>
                <w:rFonts w:asciiTheme="majorHAnsi" w:hAnsiTheme="majorHAnsi"/>
                <w:spacing w:val="10"/>
                <w:sz w:val="16"/>
                <w:szCs w:val="16"/>
              </w:rPr>
            </w:pPr>
          </w:p>
          <w:p w14:paraId="004ADA9E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D36F2" w:rsidRPr="0025255F" w14:paraId="33B3A5F9" w14:textId="77777777" w:rsidTr="006827E4">
        <w:trPr>
          <w:trHeight w:val="555"/>
          <w:jc w:val="center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A1EC79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  <w:p w14:paraId="24F9C9B5" w14:textId="77777777"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BBE006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8E13A8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494E6D4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6821D6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E7123D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D36F2" w:rsidRPr="0025255F" w14:paraId="47264663" w14:textId="77777777" w:rsidTr="006827E4">
        <w:trPr>
          <w:trHeight w:val="810"/>
          <w:jc w:val="center"/>
        </w:trPr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F305F2" w14:textId="77777777" w:rsidR="006D36F2" w:rsidRPr="006D36F2" w:rsidRDefault="006D36F2" w:rsidP="0061301F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37C924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A2C34B5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EEDA4B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396795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F478E2E" w14:textId="77777777" w:rsidR="006D36F2" w:rsidRPr="006D36F2" w:rsidRDefault="006D36F2" w:rsidP="006D36F2">
            <w:pPr>
              <w:pStyle w:val="body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D36F2" w:rsidRPr="0025255F" w14:paraId="6B8FDB3E" w14:textId="77777777" w:rsidTr="006827E4">
        <w:trPr>
          <w:trHeight w:val="187"/>
          <w:jc w:val="center"/>
        </w:trPr>
        <w:tc>
          <w:tcPr>
            <w:tcW w:w="1061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672F57" w14:textId="1B15648E" w:rsidR="006D36F2" w:rsidRDefault="0091139B" w:rsidP="00C51F39">
            <w:pPr>
              <w:pStyle w:val="body"/>
            </w:pPr>
            <w:r>
              <w:t xml:space="preserve">From </w:t>
            </w:r>
            <w:r w:rsidR="00D033B7">
              <w:t>time-to-time</w:t>
            </w:r>
            <w:r>
              <w:t xml:space="preserve"> Photographers will be taking photos that will be posted on our website and on social media </w:t>
            </w:r>
            <w:r w:rsidRPr="0091139B">
              <w:rPr>
                <w:b/>
              </w:rPr>
              <w:t>please</w:t>
            </w:r>
            <w:r w:rsidR="00C51F39">
              <w:rPr>
                <w:b/>
              </w:rPr>
              <w:t xml:space="preserve"> Circle</w:t>
            </w:r>
            <w:r w:rsidRPr="0091139B">
              <w:rPr>
                <w:b/>
              </w:rPr>
              <w:t xml:space="preserve"> yes or no </w:t>
            </w:r>
            <w:r w:rsidR="00AE1D0B" w:rsidRPr="0091139B">
              <w:rPr>
                <w:b/>
              </w:rPr>
              <w:t>to ensure that</w:t>
            </w:r>
            <w:r w:rsidRPr="0091139B">
              <w:rPr>
                <w:b/>
              </w:rPr>
              <w:t xml:space="preserve"> you agree to these terms.</w:t>
            </w:r>
            <w:r>
              <w:rPr>
                <w:b/>
              </w:rPr>
              <w:t xml:space="preserve">  </w:t>
            </w:r>
            <w:r w:rsidR="00C51F39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YES</w:t>
            </w:r>
            <w:r w:rsidR="00C51F39">
              <w:rPr>
                <w:b/>
              </w:rPr>
              <w:t xml:space="preserve">             or             NO</w:t>
            </w:r>
          </w:p>
        </w:tc>
      </w:tr>
      <w:tr w:rsidR="006D36F2" w:rsidRPr="0025255F" w14:paraId="6DF8A2A6" w14:textId="77777777" w:rsidTr="006827E4">
        <w:trPr>
          <w:trHeight w:val="432"/>
          <w:jc w:val="center"/>
        </w:trPr>
        <w:tc>
          <w:tcPr>
            <w:tcW w:w="1322" w:type="dxa"/>
            <w:tcBorders>
              <w:top w:val="single" w:sz="18" w:space="0" w:color="auto"/>
            </w:tcBorders>
            <w:vAlign w:val="bottom"/>
          </w:tcPr>
          <w:p w14:paraId="08DAD409" w14:textId="77777777" w:rsidR="00B6520B" w:rsidRDefault="00B6520B" w:rsidP="00326AFD">
            <w:pPr>
              <w:pStyle w:val="body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4A5D78D" wp14:editId="794B0FC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-61595</wp:posOffset>
                      </wp:positionV>
                      <wp:extent cx="3162300" cy="274320"/>
                      <wp:effectExtent l="0" t="0" r="19050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FA52D9" w14:textId="77777777" w:rsidR="00B6520B" w:rsidRDefault="00B6520B">
                                  <w:r>
                                    <w:t xml:space="preserve">Received and understood the General Rules. </w:t>
                                  </w:r>
                                  <w:r>
                                    <w:tab/>
                                    <w:t xml:space="preserve">           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5D78D" id="Text Box 2" o:spid="_x0000_s1027" type="#_x0000_t202" style="position:absolute;margin-left:-4.2pt;margin-top:-4.85pt;width:249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" fillcolor="white [3201]" strokeweight=".5pt">
                      <v:textbox>
                        <w:txbxContent>
                          <w:p w14:paraId="4CFA52D9" w14:textId="77777777" w:rsidR="00B6520B" w:rsidRDefault="00B6520B">
                            <w:r>
                              <w:t xml:space="preserve">Received and understood the General Rules. </w:t>
                            </w:r>
                            <w:r>
                              <w:tab/>
                              <w:t xml:space="preserve">           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051025" w14:textId="77777777" w:rsidR="00C554B1" w:rsidRPr="0025255F" w:rsidRDefault="00AE1D0B" w:rsidP="00326AFD">
            <w:pPr>
              <w:pStyle w:val="body"/>
            </w:pPr>
            <w:r>
              <w:t>Non-Rider</w:t>
            </w:r>
            <w:r w:rsidR="0091139B">
              <w:t xml:space="preserve"> Members.</w:t>
            </w:r>
          </w:p>
        </w:tc>
        <w:tc>
          <w:tcPr>
            <w:tcW w:w="5237" w:type="dxa"/>
            <w:gridSpan w:val="5"/>
            <w:tcBorders>
              <w:top w:val="single" w:sz="18" w:space="0" w:color="auto"/>
              <w:bottom w:val="single" w:sz="2" w:space="0" w:color="999999"/>
            </w:tcBorders>
            <w:vAlign w:val="bottom"/>
          </w:tcPr>
          <w:p w14:paraId="33494218" w14:textId="77777777" w:rsidR="00C554B1" w:rsidRPr="0025255F" w:rsidRDefault="00C554B1" w:rsidP="006D1E89">
            <w:pPr>
              <w:pStyle w:val="body"/>
            </w:pPr>
          </w:p>
        </w:tc>
        <w:tc>
          <w:tcPr>
            <w:tcW w:w="1204" w:type="dxa"/>
            <w:gridSpan w:val="2"/>
            <w:tcBorders>
              <w:top w:val="single" w:sz="18" w:space="0" w:color="auto"/>
            </w:tcBorders>
            <w:vAlign w:val="bottom"/>
          </w:tcPr>
          <w:p w14:paraId="1C7966B7" w14:textId="77777777" w:rsidR="00C554B1" w:rsidRPr="0025255F" w:rsidRDefault="00C554B1" w:rsidP="00721A66">
            <w:pPr>
              <w:pStyle w:val="italic"/>
            </w:pPr>
          </w:p>
        </w:tc>
        <w:tc>
          <w:tcPr>
            <w:tcW w:w="2851" w:type="dxa"/>
            <w:gridSpan w:val="2"/>
            <w:tcBorders>
              <w:top w:val="single" w:sz="18" w:space="0" w:color="auto"/>
              <w:bottom w:val="single" w:sz="2" w:space="0" w:color="999999"/>
            </w:tcBorders>
            <w:vAlign w:val="bottom"/>
          </w:tcPr>
          <w:p w14:paraId="786645B5" w14:textId="77777777" w:rsidR="00C51F39" w:rsidRDefault="00C51F39" w:rsidP="00B6520B">
            <w:pPr>
              <w:pStyle w:val="body"/>
              <w:jc w:val="center"/>
            </w:pPr>
          </w:p>
          <w:p w14:paraId="068D18AF" w14:textId="77777777" w:rsidR="00C554B1" w:rsidRPr="0025255F" w:rsidRDefault="0091139B" w:rsidP="00B6520B">
            <w:pPr>
              <w:pStyle w:val="body"/>
              <w:jc w:val="center"/>
            </w:pPr>
            <w:r>
              <w:t>Please bring your family members along to help on the day.</w:t>
            </w:r>
          </w:p>
        </w:tc>
      </w:tr>
      <w:tr w:rsidR="006D36F2" w:rsidRPr="0025255F" w14:paraId="29AEFB7B" w14:textId="77777777" w:rsidTr="006827E4">
        <w:trPr>
          <w:trHeight w:val="432"/>
          <w:jc w:val="center"/>
        </w:trPr>
        <w:tc>
          <w:tcPr>
            <w:tcW w:w="1322" w:type="dxa"/>
            <w:vAlign w:val="bottom"/>
          </w:tcPr>
          <w:p w14:paraId="7684B988" w14:textId="77777777" w:rsidR="00C554B1" w:rsidRPr="0025255F" w:rsidRDefault="0091139B" w:rsidP="00326AFD">
            <w:pPr>
              <w:pStyle w:val="body"/>
            </w:pPr>
            <w:r>
              <w:t>Signature:</w:t>
            </w:r>
          </w:p>
        </w:tc>
        <w:tc>
          <w:tcPr>
            <w:tcW w:w="5237" w:type="dxa"/>
            <w:gridSpan w:val="5"/>
            <w:tcBorders>
              <w:bottom w:val="single" w:sz="2" w:space="0" w:color="999999"/>
            </w:tcBorders>
            <w:vAlign w:val="bottom"/>
          </w:tcPr>
          <w:p w14:paraId="5CCE80BA" w14:textId="77777777" w:rsidR="00C554B1" w:rsidRPr="0025255F" w:rsidRDefault="00C554B1" w:rsidP="006D1E89">
            <w:pPr>
              <w:pStyle w:val="body"/>
            </w:pPr>
          </w:p>
        </w:tc>
        <w:tc>
          <w:tcPr>
            <w:tcW w:w="1204" w:type="dxa"/>
            <w:gridSpan w:val="2"/>
            <w:vAlign w:val="bottom"/>
          </w:tcPr>
          <w:p w14:paraId="792D562E" w14:textId="77777777" w:rsidR="00C554B1" w:rsidRPr="0025255F" w:rsidRDefault="00B744EE" w:rsidP="00721A66">
            <w:pPr>
              <w:pStyle w:val="italic"/>
            </w:pPr>
            <w:r w:rsidRPr="0025255F">
              <w:t>Date</w:t>
            </w:r>
          </w:p>
        </w:tc>
        <w:tc>
          <w:tcPr>
            <w:tcW w:w="2851" w:type="dxa"/>
            <w:gridSpan w:val="2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14:paraId="5B501127" w14:textId="77777777" w:rsidR="00C554B1" w:rsidRPr="0025255F" w:rsidRDefault="00C554B1" w:rsidP="006D1E89">
            <w:pPr>
              <w:pStyle w:val="body"/>
            </w:pPr>
          </w:p>
        </w:tc>
      </w:tr>
      <w:tr w:rsidR="006D36F2" w:rsidRPr="0025255F" w14:paraId="6D2D324D" w14:textId="77777777" w:rsidTr="006827E4">
        <w:trPr>
          <w:trHeight w:val="432"/>
          <w:jc w:val="center"/>
        </w:trPr>
        <w:tc>
          <w:tcPr>
            <w:tcW w:w="1322" w:type="dxa"/>
            <w:vAlign w:val="bottom"/>
          </w:tcPr>
          <w:p w14:paraId="38F27041" w14:textId="77777777" w:rsidR="00C554B1" w:rsidRPr="0025255F" w:rsidRDefault="00B744EE" w:rsidP="00326AFD">
            <w:pPr>
              <w:pStyle w:val="body"/>
            </w:pPr>
            <w:r w:rsidRPr="0025255F">
              <w:t>Parent</w:t>
            </w:r>
            <w:r w:rsidR="0091139B">
              <w:t>:</w:t>
            </w:r>
          </w:p>
        </w:tc>
        <w:tc>
          <w:tcPr>
            <w:tcW w:w="5237" w:type="dxa"/>
            <w:gridSpan w:val="5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14:paraId="47C94DE5" w14:textId="77777777" w:rsidR="00C554B1" w:rsidRPr="0025255F" w:rsidRDefault="00C554B1" w:rsidP="006D1E89">
            <w:pPr>
              <w:pStyle w:val="body"/>
            </w:pPr>
          </w:p>
        </w:tc>
        <w:tc>
          <w:tcPr>
            <w:tcW w:w="1204" w:type="dxa"/>
            <w:gridSpan w:val="2"/>
            <w:vAlign w:val="bottom"/>
          </w:tcPr>
          <w:p w14:paraId="10BE33B2" w14:textId="77777777" w:rsidR="00C554B1" w:rsidRPr="0025255F" w:rsidRDefault="00B744EE" w:rsidP="00721A66">
            <w:pPr>
              <w:pStyle w:val="italic"/>
            </w:pPr>
            <w:r w:rsidRPr="0025255F">
              <w:t>Date</w:t>
            </w:r>
          </w:p>
        </w:tc>
        <w:tc>
          <w:tcPr>
            <w:tcW w:w="2851" w:type="dxa"/>
            <w:gridSpan w:val="2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14:paraId="6BD1DD8C" w14:textId="77777777" w:rsidR="00C554B1" w:rsidRPr="0025255F" w:rsidRDefault="00C554B1" w:rsidP="006D1E89">
            <w:pPr>
              <w:pStyle w:val="body"/>
            </w:pPr>
          </w:p>
        </w:tc>
      </w:tr>
    </w:tbl>
    <w:p w14:paraId="79EFAA48" w14:textId="77777777" w:rsidR="00B6520B" w:rsidRDefault="00B6520B" w:rsidP="0091139B"/>
    <w:sectPr w:rsidR="00B6520B" w:rsidSect="00F14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25" w:right="1440" w:bottom="1225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CE15" w14:textId="77777777" w:rsidR="00FA796C" w:rsidRDefault="00FA796C">
      <w:r>
        <w:separator/>
      </w:r>
    </w:p>
  </w:endnote>
  <w:endnote w:type="continuationSeparator" w:id="0">
    <w:p w14:paraId="008FB4FF" w14:textId="77777777" w:rsidR="00FA796C" w:rsidRDefault="00FA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by CF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E466" w14:textId="77777777" w:rsidR="00C51F39" w:rsidRDefault="00C51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3B44" w14:textId="77777777" w:rsidR="00C51F39" w:rsidRDefault="00C51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E347" w14:textId="77777777" w:rsidR="00C51F39" w:rsidRDefault="00C51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C059" w14:textId="77777777" w:rsidR="00FA796C" w:rsidRDefault="00FA796C">
      <w:r>
        <w:separator/>
      </w:r>
    </w:p>
  </w:footnote>
  <w:footnote w:type="continuationSeparator" w:id="0">
    <w:p w14:paraId="380C989F" w14:textId="77777777" w:rsidR="00FA796C" w:rsidRDefault="00FA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DC66" w14:textId="77777777" w:rsidR="00C51F39" w:rsidRDefault="00234667">
    <w:pPr>
      <w:pStyle w:val="Header"/>
    </w:pPr>
    <w:r>
      <w:rPr>
        <w:noProof/>
        <w:lang w:val="en-AU" w:eastAsia="en-AU"/>
      </w:rPr>
      <w:pict w14:anchorId="1665A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42726" o:spid="_x0000_s2053" type="#_x0000_t75" style="position:absolute;margin-left:0;margin-top:0;width:467.85pt;height:335.4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5A26" w14:textId="77777777" w:rsidR="00C51F39" w:rsidRDefault="00234667">
    <w:pPr>
      <w:pStyle w:val="Header"/>
    </w:pPr>
    <w:r>
      <w:rPr>
        <w:noProof/>
        <w:lang w:val="en-AU" w:eastAsia="en-AU"/>
      </w:rPr>
      <w:pict w14:anchorId="547CCD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42727" o:spid="_x0000_s2054" type="#_x0000_t75" style="position:absolute;margin-left:0;margin-top:0;width:467.85pt;height:335.4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F857" w14:textId="77777777" w:rsidR="00C51F39" w:rsidRDefault="00234667">
    <w:pPr>
      <w:pStyle w:val="Header"/>
    </w:pPr>
    <w:r>
      <w:rPr>
        <w:noProof/>
        <w:lang w:val="en-AU" w:eastAsia="en-AU"/>
      </w:rPr>
      <w:pict w14:anchorId="52D4A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42725" o:spid="_x0000_s2052" type="#_x0000_t75" style="position:absolute;margin-left:0;margin-top:0;width:467.85pt;height:335.4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6F2"/>
    <w:rsid w:val="00050024"/>
    <w:rsid w:val="000C6005"/>
    <w:rsid w:val="000E7D5D"/>
    <w:rsid w:val="00170BA4"/>
    <w:rsid w:val="001856F1"/>
    <w:rsid w:val="001860DD"/>
    <w:rsid w:val="001946B5"/>
    <w:rsid w:val="001F20E4"/>
    <w:rsid w:val="001F24C2"/>
    <w:rsid w:val="00202853"/>
    <w:rsid w:val="00234667"/>
    <w:rsid w:val="0025255F"/>
    <w:rsid w:val="00326AFD"/>
    <w:rsid w:val="00330528"/>
    <w:rsid w:val="0033396B"/>
    <w:rsid w:val="00334658"/>
    <w:rsid w:val="00376271"/>
    <w:rsid w:val="0047755D"/>
    <w:rsid w:val="004F12AA"/>
    <w:rsid w:val="00513C1E"/>
    <w:rsid w:val="00525BC9"/>
    <w:rsid w:val="0058377A"/>
    <w:rsid w:val="0061301F"/>
    <w:rsid w:val="006827E4"/>
    <w:rsid w:val="00694C00"/>
    <w:rsid w:val="006C245C"/>
    <w:rsid w:val="006D1E89"/>
    <w:rsid w:val="006D36F2"/>
    <w:rsid w:val="00711A01"/>
    <w:rsid w:val="00721A66"/>
    <w:rsid w:val="00883A91"/>
    <w:rsid w:val="008E6126"/>
    <w:rsid w:val="0091139B"/>
    <w:rsid w:val="00921507"/>
    <w:rsid w:val="00924417"/>
    <w:rsid w:val="009375D6"/>
    <w:rsid w:val="009B127E"/>
    <w:rsid w:val="00A3410C"/>
    <w:rsid w:val="00A36AA7"/>
    <w:rsid w:val="00A46A22"/>
    <w:rsid w:val="00A61899"/>
    <w:rsid w:val="00A923ED"/>
    <w:rsid w:val="00AE1D0B"/>
    <w:rsid w:val="00B14DDC"/>
    <w:rsid w:val="00B6520B"/>
    <w:rsid w:val="00B65F36"/>
    <w:rsid w:val="00B744EE"/>
    <w:rsid w:val="00BC0B53"/>
    <w:rsid w:val="00BE51F1"/>
    <w:rsid w:val="00C126A0"/>
    <w:rsid w:val="00C46015"/>
    <w:rsid w:val="00C51F39"/>
    <w:rsid w:val="00C554B1"/>
    <w:rsid w:val="00C71169"/>
    <w:rsid w:val="00CB46A6"/>
    <w:rsid w:val="00D033B7"/>
    <w:rsid w:val="00D4648B"/>
    <w:rsid w:val="00D86CB2"/>
    <w:rsid w:val="00D86D7C"/>
    <w:rsid w:val="00DD7B40"/>
    <w:rsid w:val="00E40315"/>
    <w:rsid w:val="00ED3847"/>
    <w:rsid w:val="00F146F8"/>
    <w:rsid w:val="00F148FD"/>
    <w:rsid w:val="00FA6984"/>
    <w:rsid w:val="00FA796C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8432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1F39"/>
    <w:pPr>
      <w:tabs>
        <w:tab w:val="center" w:pos="4513"/>
        <w:tab w:val="right" w:pos="9026"/>
      </w:tabs>
    </w:p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character" w:customStyle="1" w:styleId="HeaderChar">
    <w:name w:val="Header Char"/>
    <w:basedOn w:val="DefaultParagraphFont"/>
    <w:link w:val="Header"/>
    <w:rsid w:val="00C51F39"/>
    <w:rPr>
      <w:rFonts w:ascii="Book Antiqua" w:hAnsi="Book Antiqua"/>
      <w:sz w:val="18"/>
      <w:szCs w:val="24"/>
      <w:lang w:val="en-US" w:eastAsia="en-US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51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1F39"/>
    <w:rPr>
      <w:rFonts w:ascii="Book Antiqua" w:hAnsi="Book Antiqua"/>
      <w:sz w:val="18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2150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573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2003-12-08T21:18:00Z</cp:lastPrinted>
  <dcterms:created xsi:type="dcterms:W3CDTF">2020-02-20T23:10:00Z</dcterms:created>
  <dcterms:modified xsi:type="dcterms:W3CDTF">2023-02-12T20:40:00Z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